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345"/>
      </w:tblGrid>
      <w:tr w:rsidR="002C0346" w:rsidRPr="00202FEB" w:rsidTr="002C0346">
        <w:trPr>
          <w:tblCellSpacing w:w="0" w:type="dxa"/>
        </w:trPr>
        <w:tc>
          <w:tcPr>
            <w:tcW w:w="0" w:type="auto"/>
            <w:vAlign w:val="center"/>
          </w:tcPr>
          <w:p w:rsidR="00817C18" w:rsidRDefault="00817C18" w:rsidP="00A076A7">
            <w:pPr>
              <w:rPr>
                <w:rFonts w:ascii="Tahoma" w:hAnsi="Tahoma" w:cs="Tahoma"/>
                <w:color w:val="4F4F4F"/>
                <w:sz w:val="18"/>
                <w:szCs w:val="18"/>
                <w:lang w:eastAsia="hu-HU"/>
              </w:rPr>
            </w:pPr>
          </w:p>
          <w:p w:rsidR="000B4305" w:rsidRDefault="000B4305" w:rsidP="00A076A7">
            <w:pPr>
              <w:rPr>
                <w:rFonts w:ascii="Tahoma" w:hAnsi="Tahoma" w:cs="Tahoma"/>
                <w:color w:val="4F4F4F"/>
                <w:sz w:val="18"/>
                <w:szCs w:val="18"/>
                <w:lang w:eastAsia="hu-HU"/>
              </w:rPr>
            </w:pPr>
          </w:p>
          <w:p w:rsidR="00817C18" w:rsidRDefault="00817C18" w:rsidP="00817C18">
            <w:pPr>
              <w:jc w:val="center"/>
              <w:rPr>
                <w:rFonts w:ascii="Tahoma" w:hAnsi="Tahoma" w:cs="Tahoma"/>
                <w:b/>
                <w:color w:val="4F4F4F"/>
                <w:sz w:val="28"/>
                <w:szCs w:val="28"/>
                <w:lang w:eastAsia="hu-HU"/>
              </w:rPr>
            </w:pPr>
            <w:r>
              <w:rPr>
                <w:rFonts w:ascii="Tahoma" w:hAnsi="Tahoma" w:cs="Tahoma"/>
                <w:b/>
                <w:color w:val="4F4F4F"/>
                <w:sz w:val="28"/>
                <w:szCs w:val="28"/>
                <w:lang w:eastAsia="hu-HU"/>
              </w:rPr>
              <w:t>Nyilatkozat a kurzusfelvétel során adható többletpont iránti igényről</w:t>
            </w:r>
          </w:p>
          <w:p w:rsidR="00817C18" w:rsidRDefault="00817C18" w:rsidP="00817C18">
            <w:pPr>
              <w:rPr>
                <w:rFonts w:ascii="Tahoma" w:hAnsi="Tahoma" w:cs="Tahoma"/>
                <w:color w:val="4F4F4F"/>
                <w:sz w:val="24"/>
                <w:szCs w:val="24"/>
                <w:lang w:eastAsia="hu-HU"/>
              </w:rPr>
            </w:pPr>
            <w:r>
              <w:rPr>
                <w:rFonts w:ascii="Tahoma" w:hAnsi="Tahoma" w:cs="Tahoma"/>
                <w:color w:val="4F4F4F"/>
                <w:sz w:val="24"/>
                <w:szCs w:val="24"/>
                <w:lang w:eastAsia="hu-HU"/>
              </w:rPr>
              <w:t>Kérjük, töltse ki a nyilatkozatot és e-mailben, vagy személyesen a regisztráció során (a kari koordinátorral egyeztetett időpontban</w:t>
            </w:r>
            <w:r w:rsidR="00CB7640">
              <w:rPr>
                <w:rFonts w:ascii="Tahoma" w:hAnsi="Tahoma" w:cs="Tahoma"/>
                <w:color w:val="4F4F4F"/>
                <w:sz w:val="24"/>
                <w:szCs w:val="24"/>
                <w:lang w:eastAsia="hu-HU"/>
              </w:rPr>
              <w:t>, de legkésőbb 2015. február</w:t>
            </w:r>
            <w:r w:rsidR="001F5C50">
              <w:rPr>
                <w:rFonts w:ascii="Tahoma" w:hAnsi="Tahoma" w:cs="Tahoma"/>
                <w:color w:val="4F4F4F"/>
                <w:sz w:val="24"/>
                <w:szCs w:val="24"/>
                <w:lang w:eastAsia="hu-HU"/>
              </w:rPr>
              <w:t xml:space="preserve"> 3. 16.00-ig</w:t>
            </w:r>
            <w:r>
              <w:rPr>
                <w:rFonts w:ascii="Tahoma" w:hAnsi="Tahoma" w:cs="Tahoma"/>
                <w:color w:val="4F4F4F"/>
                <w:sz w:val="24"/>
                <w:szCs w:val="24"/>
                <w:lang w:eastAsia="hu-HU"/>
              </w:rPr>
              <w:t xml:space="preserve">) </w:t>
            </w:r>
            <w:r w:rsidR="001F5C50">
              <w:rPr>
                <w:rFonts w:ascii="Tahoma" w:hAnsi="Tahoma" w:cs="Tahoma"/>
                <w:color w:val="4F4F4F"/>
                <w:sz w:val="24"/>
                <w:szCs w:val="24"/>
                <w:lang w:eastAsia="hu-HU"/>
              </w:rPr>
              <w:t>juttassa el a kari fogyatékos-ügyi koordinátorának!</w:t>
            </w:r>
          </w:p>
          <w:p w:rsidR="001F5C50" w:rsidRDefault="001F5C50" w:rsidP="00817C18">
            <w:pPr>
              <w:rPr>
                <w:rFonts w:ascii="Tahoma" w:hAnsi="Tahoma" w:cs="Tahoma"/>
                <w:color w:val="4F4F4F"/>
                <w:sz w:val="24"/>
                <w:szCs w:val="24"/>
                <w:lang w:eastAsia="hu-HU"/>
              </w:rPr>
            </w:pPr>
          </w:p>
          <w:p w:rsidR="001F5C50" w:rsidRDefault="001F5C50" w:rsidP="00817C18">
            <w:pPr>
              <w:rPr>
                <w:rFonts w:ascii="Tahoma" w:hAnsi="Tahoma" w:cs="Tahoma"/>
                <w:color w:val="4F4F4F"/>
                <w:sz w:val="24"/>
                <w:szCs w:val="24"/>
                <w:lang w:eastAsia="hu-HU"/>
              </w:rPr>
            </w:pPr>
            <w:r>
              <w:rPr>
                <w:rFonts w:ascii="Tahoma" w:hAnsi="Tahoma" w:cs="Tahoma"/>
                <w:color w:val="4F4F4F"/>
                <w:sz w:val="24"/>
                <w:szCs w:val="24"/>
                <w:lang w:eastAsia="hu-HU"/>
              </w:rPr>
              <w:t xml:space="preserve">Alulírott ……………………………………………….(név)……………(sz.hely, idő)………………………..(lakhely)…………………….(NEPTUN kód) </w:t>
            </w:r>
          </w:p>
          <w:p w:rsidR="001F5C50" w:rsidRDefault="001F5C50" w:rsidP="00817C18">
            <w:pPr>
              <w:rPr>
                <w:rFonts w:ascii="Tahoma" w:hAnsi="Tahoma" w:cs="Tahoma"/>
                <w:color w:val="4F4F4F"/>
                <w:sz w:val="24"/>
                <w:szCs w:val="24"/>
                <w:lang w:eastAsia="hu-HU"/>
              </w:rPr>
            </w:pPr>
            <w:r>
              <w:rPr>
                <w:rFonts w:ascii="Tahoma" w:hAnsi="Tahoma" w:cs="Tahoma"/>
                <w:color w:val="4F4F4F"/>
                <w:sz w:val="24"/>
                <w:szCs w:val="24"/>
                <w:lang w:eastAsia="hu-HU"/>
              </w:rPr>
              <w:t xml:space="preserve">nyilatkozom arról, hogy fogyatékossággal élő hallgatóként az ELTE HKR 60.§ (1) k) bekezdésében foglalt jogaimat a kurzus felvételnél járó 1000 pontról  </w:t>
            </w:r>
          </w:p>
          <w:p w:rsidR="001F5C50" w:rsidRPr="00817C18" w:rsidRDefault="001F5C50" w:rsidP="00817C18">
            <w:pPr>
              <w:rPr>
                <w:rFonts w:ascii="Tahoma" w:hAnsi="Tahoma" w:cs="Tahoma"/>
                <w:color w:val="4F4F4F"/>
                <w:sz w:val="24"/>
                <w:szCs w:val="24"/>
                <w:lang w:eastAsia="hu-HU"/>
              </w:rPr>
            </w:pPr>
            <w:r>
              <w:rPr>
                <w:rFonts w:ascii="Tahoma" w:hAnsi="Tahoma" w:cs="Tahoma"/>
                <w:color w:val="4F4F4F"/>
                <w:sz w:val="24"/>
                <w:szCs w:val="24"/>
                <w:lang w:eastAsia="hu-HU"/>
              </w:rPr>
              <w:t>érvényesíteni kívánom                                           nem kívánom érvényesíteni</w:t>
            </w:r>
          </w:p>
          <w:p w:rsidR="00817C18" w:rsidRDefault="001F5C50" w:rsidP="00A076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(a megfelelő állítás aláhúzandó)</w:t>
            </w:r>
          </w:p>
          <w:p w:rsidR="001F5C50" w:rsidRDefault="001F5C50" w:rsidP="00A076A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5C50" w:rsidRDefault="001F5C50" w:rsidP="00A076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Kelt: </w:t>
            </w:r>
          </w:p>
          <w:p w:rsidR="001F5C50" w:rsidRDefault="001F5C50" w:rsidP="001F5C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F5C50" w:rsidRDefault="001F5C50" w:rsidP="001F5C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F5C50" w:rsidRDefault="001F5C50" w:rsidP="001F5C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</w:t>
            </w:r>
          </w:p>
          <w:p w:rsidR="001F5C50" w:rsidRDefault="001F5C50" w:rsidP="001F5C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hallgató aláírása</w:t>
            </w:r>
          </w:p>
          <w:p w:rsidR="001F5C50" w:rsidRDefault="001F5C50" w:rsidP="00A076A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5C50" w:rsidRPr="006945E3" w:rsidRDefault="001F5C50" w:rsidP="00A076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A3FF3" w:rsidRDefault="00FA3FF3"/>
    <w:sectPr w:rsidR="00FA3FF3" w:rsidSect="002C0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65E"/>
    <w:multiLevelType w:val="hybridMultilevel"/>
    <w:tmpl w:val="A9AA7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7E6"/>
    <w:multiLevelType w:val="hybridMultilevel"/>
    <w:tmpl w:val="0328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C4A"/>
    <w:multiLevelType w:val="hybridMultilevel"/>
    <w:tmpl w:val="928EE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B3C7D"/>
    <w:multiLevelType w:val="multilevel"/>
    <w:tmpl w:val="864A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EFC6870"/>
    <w:multiLevelType w:val="hybridMultilevel"/>
    <w:tmpl w:val="738E9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D08C9"/>
    <w:multiLevelType w:val="multilevel"/>
    <w:tmpl w:val="7434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0CD5BB7"/>
    <w:multiLevelType w:val="hybridMultilevel"/>
    <w:tmpl w:val="6C7A19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F6B30"/>
    <w:multiLevelType w:val="multilevel"/>
    <w:tmpl w:val="AF4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9730C2"/>
    <w:multiLevelType w:val="hybridMultilevel"/>
    <w:tmpl w:val="7212A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10F08"/>
    <w:multiLevelType w:val="hybridMultilevel"/>
    <w:tmpl w:val="B40820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compat/>
  <w:rsids>
    <w:rsidRoot w:val="00513E2C"/>
    <w:rsid w:val="000B4305"/>
    <w:rsid w:val="001A4B9E"/>
    <w:rsid w:val="001F5C50"/>
    <w:rsid w:val="00202FEB"/>
    <w:rsid w:val="00205719"/>
    <w:rsid w:val="00243AFB"/>
    <w:rsid w:val="002C0346"/>
    <w:rsid w:val="00362840"/>
    <w:rsid w:val="00385A21"/>
    <w:rsid w:val="003C2764"/>
    <w:rsid w:val="00411B96"/>
    <w:rsid w:val="00431417"/>
    <w:rsid w:val="00440F4E"/>
    <w:rsid w:val="00513E2C"/>
    <w:rsid w:val="00657F55"/>
    <w:rsid w:val="006945E3"/>
    <w:rsid w:val="007C1F3B"/>
    <w:rsid w:val="00817C18"/>
    <w:rsid w:val="00823EA6"/>
    <w:rsid w:val="00847BD4"/>
    <w:rsid w:val="008C3A0E"/>
    <w:rsid w:val="009045DD"/>
    <w:rsid w:val="00986843"/>
    <w:rsid w:val="00A076A7"/>
    <w:rsid w:val="00A26FEB"/>
    <w:rsid w:val="00A56234"/>
    <w:rsid w:val="00A64FC2"/>
    <w:rsid w:val="00A67037"/>
    <w:rsid w:val="00A74F0F"/>
    <w:rsid w:val="00B226A2"/>
    <w:rsid w:val="00BE04B0"/>
    <w:rsid w:val="00C11422"/>
    <w:rsid w:val="00C91727"/>
    <w:rsid w:val="00CB7640"/>
    <w:rsid w:val="00D76FDB"/>
    <w:rsid w:val="00F17217"/>
    <w:rsid w:val="00F610E1"/>
    <w:rsid w:val="00FA3FF3"/>
    <w:rsid w:val="00FD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F3B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8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98684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98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86843"/>
    <w:rPr>
      <w:rFonts w:ascii="Tahoma" w:hAnsi="Tahoma" w:cs="Tahoma"/>
      <w:sz w:val="16"/>
      <w:szCs w:val="16"/>
    </w:rPr>
  </w:style>
  <w:style w:type="character" w:customStyle="1" w:styleId="gi">
    <w:name w:val="gi"/>
    <w:basedOn w:val="Bekezdsalapbettpusa"/>
    <w:uiPriority w:val="99"/>
    <w:rsid w:val="00986843"/>
  </w:style>
  <w:style w:type="paragraph" w:styleId="Listaszerbekezds">
    <w:name w:val="List Paragraph"/>
    <w:basedOn w:val="Norml"/>
    <w:uiPriority w:val="34"/>
    <w:qFormat/>
    <w:rsid w:val="006945E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locked/>
    <w:rsid w:val="00A56234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823E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svari\AppData\Local\Temp\T&#225;j&#233;koztat&#243;+adatlap%20fogy.hallg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65D75-4451-4F8F-B0AF-1DDF43B3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Tájékoztató+adatlap fogy.hallg_2014</Template>
  <TotalTime>3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agasvari</dc:creator>
  <cp:lastModifiedBy>agasvari</cp:lastModifiedBy>
  <cp:revision>2</cp:revision>
  <dcterms:created xsi:type="dcterms:W3CDTF">2014-08-27T09:15:00Z</dcterms:created>
  <dcterms:modified xsi:type="dcterms:W3CDTF">2015-01-26T10:52:00Z</dcterms:modified>
</cp:coreProperties>
</file>